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4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44"/>
          <w:szCs w:val="44"/>
          <w:lang w:val="en-US" w:eastAsia="zh-CN"/>
        </w:rPr>
        <w:t>艺术学院信访登记单</w:t>
      </w:r>
    </w:p>
    <w:p>
      <w:pP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  <w:t xml:space="preserve">编号：           </w:t>
      </w:r>
    </w:p>
    <w:tbl>
      <w:tblPr>
        <w:tblStyle w:val="4"/>
        <w:tblW w:w="9600" w:type="dxa"/>
        <w:jc w:val="center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2071"/>
        <w:gridCol w:w="1350"/>
        <w:gridCol w:w="2026"/>
        <w:gridCol w:w="121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  <w:t>来访人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  <w:t>（单位）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 xml:space="preserve">分  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来访方式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来信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来电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来访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来访事由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[详细材料后附]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来访接待人员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转送部门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接收人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8255</wp:posOffset>
                </wp:positionV>
                <wp:extent cx="618172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08660" y="4468495"/>
                          <a:ext cx="6181725" cy="381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4.2pt;margin-top:0.65pt;height:0.3pt;width:486.75pt;z-index:251658240;mso-width-relative:page;mso-height-relative:page;" filled="f" stroked="t" coordsize="21600,21600" o:gfxdata="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sswZNUAAAAHAQAA&#10;DwAAAAAAAAABACAAAAAiAAAAZHJzL2Rvd25yZXYueG1sUEsBAhQAFAAAAAgAh07iQNFvCq3jAQAA&#10;fgMAAA4AAAAAAAAAAQAgAAAAJAEAAGRycy9lMm9Eb2MueG1sUEsFBgAAAAAGAAYAWQEAAHkFAAAA&#10;AA==&#10;">
                <v:fill on="f" focussize="0,0"/>
                <v:stroke weight="1.2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jc w:val="right"/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  <w:t xml:space="preserve">编号：           </w:t>
      </w:r>
    </w:p>
    <w:tbl>
      <w:tblPr>
        <w:tblStyle w:val="4"/>
        <w:tblW w:w="9600" w:type="dxa"/>
        <w:jc w:val="center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2"/>
        <w:gridCol w:w="2071"/>
        <w:gridCol w:w="1350"/>
        <w:gridCol w:w="2026"/>
        <w:gridCol w:w="121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91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  <w:t>来访人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  <w:t>（单位）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来访时间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vertAlign w:val="baseline"/>
                <w:lang w:val="en-US" w:eastAsia="zh-CN"/>
              </w:rPr>
              <w:t xml:space="preserve">分  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来访方式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来信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来电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来访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来访事由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  <w:t>[详细材料后附]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来访接待人员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转送部门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接收人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办理意见</w:t>
            </w:r>
          </w:p>
        </w:tc>
        <w:tc>
          <w:tcPr>
            <w:tcW w:w="8318" w:type="dxa"/>
            <w:gridSpan w:val="5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  <w:t>签名：                 年    月    日</w:t>
            </w:r>
          </w:p>
          <w:p>
            <w:pPr>
              <w:jc w:val="right"/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领导审批</w:t>
            </w:r>
          </w:p>
        </w:tc>
        <w:tc>
          <w:tcPr>
            <w:tcW w:w="8318" w:type="dxa"/>
            <w:gridSpan w:val="5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  <w:t>签名：                 年    月    日</w:t>
            </w:r>
          </w:p>
          <w:p>
            <w:pPr>
              <w:jc w:val="right"/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vertAlign w:val="baseline"/>
                <w:lang w:val="en-US" w:eastAsia="zh-CN"/>
              </w:rPr>
              <w:t>办结情况</w:t>
            </w:r>
          </w:p>
        </w:tc>
        <w:tc>
          <w:tcPr>
            <w:tcW w:w="8318" w:type="dxa"/>
            <w:gridSpan w:val="5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已办结。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vertAlign w:val="baseline"/>
                <w:lang w:val="en-US" w:eastAsia="zh-CN"/>
              </w:rPr>
              <w:t xml:space="preserve"> 已向来访人反馈办理情况。 </w:t>
            </w:r>
          </w:p>
          <w:p>
            <w:pPr>
              <w:jc w:val="both"/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  <w:t>办理人签名：                 年    月    日</w:t>
            </w:r>
          </w:p>
          <w:p>
            <w:pPr>
              <w:jc w:val="right"/>
              <w:rPr>
                <w:rFonts w:hint="eastAsia" w:ascii="宋体" w:hAnsi="宋体" w:eastAsia="宋体" w:cs="宋体"/>
                <w:spacing w:val="4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</w:pP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13372"/>
    <w:rsid w:val="02BD4E8F"/>
    <w:rsid w:val="2F3B619D"/>
    <w:rsid w:val="61A133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un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2018-10-29T06:15:00Z</dcterms:created>
  <dc:creator>西木海</dc:creator>
  <cp:lastModifiedBy>西木海</cp:lastModifiedBy>
  <dcterms:modified xsi:type="dcterms:W3CDTF">2018-10-29T06:46:59Z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